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17AE" w:rsidRDefault="00FF17AE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FF17AE" w:rsidRDefault="00FF17AE" w:rsidP="004D27F8">
      <w:pPr>
        <w:spacing w:before="160" w:after="160"/>
        <w:ind w:right="113"/>
        <w:jc w:val="both"/>
      </w:pPr>
      <w: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FF17AE" w:rsidRDefault="00FF17AE" w:rsidP="004D27F8">
      <w:pPr>
        <w:spacing w:before="160" w:after="160"/>
        <w:ind w:left="113" w:right="113"/>
        <w:jc w:val="both"/>
      </w:pPr>
    </w:p>
    <w:p w:rsidR="00FF17AE" w:rsidRDefault="00FF17AE" w:rsidP="004D27F8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>
        <w:rPr>
          <w:b/>
          <w:bCs/>
        </w:rPr>
        <w:t>Adresát</w:t>
      </w:r>
      <w:r>
        <w:rPr>
          <w:b/>
          <w:bCs/>
        </w:rPr>
        <w:br/>
      </w:r>
    </w:p>
    <w:p w:rsidR="00FF17AE" w:rsidRDefault="00FF17AE" w:rsidP="004D27F8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www.ozdobsidort.cz</w:t>
      </w:r>
    </w:p>
    <w:p w:rsidR="00FF17AE" w:rsidRDefault="00FF17AE" w:rsidP="004D27F8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b/>
          <w:bCs/>
          <w:i/>
          <w:iCs/>
          <w:sz w:val="20"/>
          <w:szCs w:val="20"/>
        </w:rPr>
        <w:t>Michal Kolář</w:t>
      </w:r>
    </w:p>
    <w:p w:rsidR="00FF17AE" w:rsidRDefault="00FF17AE" w:rsidP="004D27F8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>
        <w:rPr>
          <w:b/>
          <w:bCs/>
          <w:i/>
          <w:iCs/>
          <w:sz w:val="20"/>
          <w:szCs w:val="20"/>
        </w:rPr>
        <w:t>Nevřeň 104</w:t>
      </w:r>
    </w:p>
    <w:p w:rsidR="00FF17AE" w:rsidRDefault="00FF17AE" w:rsidP="004D27F8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>
        <w:rPr>
          <w:b/>
          <w:bCs/>
          <w:i/>
          <w:iCs/>
          <w:sz w:val="20"/>
          <w:szCs w:val="20"/>
        </w:rPr>
        <w:t>05444802/CZ8302120948 – nejsme plátci DPH</w:t>
      </w:r>
    </w:p>
    <w:p w:rsidR="00FF17AE" w:rsidRDefault="00FF17AE" w:rsidP="004D27F8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>
        <w:rPr>
          <w:b/>
          <w:bCs/>
          <w:i/>
          <w:iCs/>
          <w:sz w:val="20"/>
          <w:szCs w:val="20"/>
        </w:rPr>
        <w:t>info@ozdobsidort.cz</w:t>
      </w:r>
    </w:p>
    <w:p w:rsidR="00FF17AE" w:rsidRPr="000A0E53" w:rsidRDefault="00FF17AE" w:rsidP="004D27F8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t>Telefonní číslo:</w:t>
      </w:r>
      <w:r>
        <w:tab/>
      </w:r>
      <w:r w:rsidRPr="000A0E53">
        <w:rPr>
          <w:b/>
          <w:bCs/>
          <w:i/>
          <w:iCs/>
          <w:sz w:val="20"/>
          <w:szCs w:val="20"/>
        </w:rPr>
        <w:t>+420 605 229 230</w:t>
      </w:r>
    </w:p>
    <w:p w:rsidR="00FF17AE" w:rsidRDefault="00FF17AE" w:rsidP="004D27F8">
      <w:pPr>
        <w:tabs>
          <w:tab w:val="left" w:pos="2550"/>
        </w:tabs>
        <w:spacing w:after="0"/>
        <w:ind w:right="113"/>
        <w:jc w:val="both"/>
      </w:pPr>
    </w:p>
    <w:p w:rsidR="00FF17AE" w:rsidRDefault="00FF17AE" w:rsidP="004D27F8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i/>
          <w:iCs/>
          <w:sz w:val="20"/>
          <w:szCs w:val="20"/>
          <w:shd w:val="clear" w:color="auto" w:fill="CCFFFF"/>
        </w:rPr>
        <w:t>(Následující požadované údaje vyplňuje zákazník)</w:t>
      </w:r>
    </w:p>
    <w:p w:rsidR="00FF17AE" w:rsidRDefault="00FF17AE" w:rsidP="004D27F8">
      <w:pPr>
        <w:spacing w:before="160" w:after="160"/>
        <w:ind w:right="113"/>
        <w:jc w:val="both"/>
        <w:rPr>
          <w:b/>
          <w:bCs/>
        </w:rPr>
      </w:pPr>
      <w:r>
        <w:rPr>
          <w:b/>
          <w:bCs/>
        </w:rPr>
        <w:t>Oznamuji</w:t>
      </w:r>
      <w:r>
        <w:t xml:space="preserve">, </w:t>
      </w:r>
      <w:r>
        <w:rPr>
          <w:b/>
          <w:bCs/>
        </w:rPr>
        <w:t>že tímto odstupuji</w:t>
      </w:r>
      <w:r>
        <w:t xml:space="preserve"> </w:t>
      </w:r>
      <w:r>
        <w:rPr>
          <w:b/>
          <w:bCs/>
        </w:rPr>
        <w:t>od smlouvy o nákupu tohoto zboží</w:t>
      </w:r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(*_________________________________________________________________________________________________________________________________________________________________________________________________________________________________________________________________________)</w:t>
      </w:r>
      <w:r>
        <w:t>:</w:t>
      </w:r>
    </w:p>
    <w:p w:rsidR="00FF17AE" w:rsidRDefault="00FF17A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(*______________)</w:t>
      </w:r>
      <w:r>
        <w:t>/</w:t>
      </w:r>
      <w:r>
        <w:rPr>
          <w:b/>
          <w:bCs/>
        </w:rPr>
        <w:t>datum obdržení</w:t>
      </w:r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(*______________)</w:t>
      </w:r>
    </w:p>
    <w:p w:rsidR="00FF17AE" w:rsidRDefault="00FF17A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:rsidR="00FF17AE" w:rsidRDefault="00FF17A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  <w:shd w:val="clear" w:color="auto" w:fill="CCFFFF"/>
        </w:rPr>
        <w:t xml:space="preserve">(*______________) </w:t>
      </w:r>
      <w:r>
        <w:rPr>
          <w:i/>
          <w:iCs/>
          <w:sz w:val="20"/>
          <w:szCs w:val="20"/>
          <w:shd w:val="clear" w:color="auto" w:fill="CCFFFF"/>
        </w:rPr>
        <w:br/>
      </w:r>
      <w:r>
        <w:rPr>
          <w:b/>
          <w:bCs/>
        </w:rPr>
        <w:t>a budou navráceny zpět způsobem</w:t>
      </w:r>
      <w:r>
        <w:t xml:space="preserve"> (v případě převodu na účet prosím o zaslání čísla účtu)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  <w:shd w:val="clear" w:color="auto" w:fill="CCFFFF"/>
        </w:rPr>
        <w:t>(*________________)</w:t>
      </w:r>
    </w:p>
    <w:p w:rsidR="00FF17AE" w:rsidRDefault="00FF17A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Jméno a příjmení spotřebitele:</w:t>
      </w:r>
    </w:p>
    <w:p w:rsidR="00FF17AE" w:rsidRDefault="00FF17A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:rsidR="00FF17AE" w:rsidRDefault="00FF17A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:rsidR="00FF17AE" w:rsidRDefault="00FF17A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b/>
          <w:bCs/>
        </w:rPr>
        <w:t>Telefon:</w:t>
      </w:r>
      <w:bookmarkStart w:id="0" w:name="_GoBack"/>
      <w:bookmarkEnd w:id="0"/>
    </w:p>
    <w:p w:rsidR="00FF17AE" w:rsidRDefault="00FF17AE" w:rsidP="004D27F8">
      <w:pPr>
        <w:tabs>
          <w:tab w:val="center" w:pos="2025"/>
        </w:tabs>
        <w:spacing w:before="160" w:after="160"/>
        <w:ind w:right="113"/>
        <w:jc w:val="both"/>
        <w:rPr>
          <w:b/>
          <w:bCs/>
        </w:rPr>
      </w:pPr>
    </w:p>
    <w:p w:rsidR="00FF17AE" w:rsidRDefault="00FF17AE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 xml:space="preserve">V </w:t>
      </w:r>
      <w:r>
        <w:rPr>
          <w:i/>
          <w:iCs/>
          <w:sz w:val="20"/>
          <w:szCs w:val="20"/>
        </w:rPr>
        <w:t>(zde vyplňte místo)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>(zde doplňte datum)</w:t>
      </w:r>
    </w:p>
    <w:p w:rsidR="00FF17AE" w:rsidRDefault="00FF17AE" w:rsidP="004D27F8">
      <w:pPr>
        <w:tabs>
          <w:tab w:val="center" w:pos="2025"/>
        </w:tabs>
        <w:spacing w:before="160" w:after="160"/>
        <w:ind w:right="113"/>
        <w:jc w:val="both"/>
      </w:pPr>
    </w:p>
    <w:p w:rsidR="00FF17AE" w:rsidRDefault="00FF17AE" w:rsidP="004D27F8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b/>
          <w:bCs/>
          <w:i/>
          <w:iCs/>
          <w:sz w:val="20"/>
          <w:szCs w:val="20"/>
        </w:rPr>
        <w:br/>
        <w:t>______________________________________</w:t>
      </w:r>
    </w:p>
    <w:p w:rsidR="00FF17AE" w:rsidRDefault="00FF17AE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Jméno a příjmení spotřebitele</w:t>
      </w:r>
    </w:p>
    <w:p w:rsidR="00FF17AE" w:rsidRDefault="00FF17AE" w:rsidP="004D27F8">
      <w:pPr>
        <w:spacing w:before="160" w:after="160"/>
        <w:ind w:left="113" w:right="113"/>
        <w:jc w:val="both"/>
      </w:pPr>
    </w:p>
    <w:p w:rsidR="00FF17AE" w:rsidRPr="00826E72" w:rsidRDefault="00FF17AE" w:rsidP="00F87D38">
      <w:pPr>
        <w:spacing w:before="160" w:after="160"/>
        <w:ind w:left="113" w:right="113"/>
        <w:jc w:val="both"/>
      </w:pPr>
      <w:r>
        <w:rPr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FF17AE" w:rsidRPr="00826E72" w:rsidSect="00DC34B0">
      <w:headerReference w:type="default" r:id="rId7"/>
      <w:footerReference w:type="default" r:id="rId8"/>
      <w:pgSz w:w="11906" w:h="16838"/>
      <w:pgMar w:top="719" w:right="1417" w:bottom="1417" w:left="1417" w:header="284" w:footer="8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AE" w:rsidRDefault="00FF17AE" w:rsidP="008A289C">
      <w:pPr>
        <w:spacing w:after="0" w:line="240" w:lineRule="auto"/>
      </w:pPr>
      <w:r>
        <w:separator/>
      </w:r>
    </w:p>
  </w:endnote>
  <w:endnote w:type="continuationSeparator" w:id="0">
    <w:p w:rsidR="00FF17AE" w:rsidRDefault="00FF17A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AE" w:rsidRDefault="00FF17AE" w:rsidP="00F87D38">
    <w:pPr>
      <w:pStyle w:val="Footer"/>
      <w:rPr>
        <w:i/>
        <w:iCs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180pt;margin-top:-1.1pt;width:88.5pt;height:39.75pt;z-index:-251656192;visibility:visible" wrapcoords="5308 815 4210 1223 2197 5706 1831 13857 2014 15487 4210 18340 5308 18340 7505 18340 15925 18340 20136 16709 20319 4891 7505 815 5308 815">
          <v:imagedata r:id="rId1" o:title=""/>
          <w10:wrap type="tight"/>
        </v:shape>
      </w:pict>
    </w:r>
  </w:p>
  <w:p w:rsidR="00FF17AE" w:rsidRDefault="00FF17AE" w:rsidP="00446C65">
    <w:pPr>
      <w:pStyle w:val="Footer"/>
      <w:jc w:val="center"/>
      <w:rPr>
        <w:b/>
        <w:bCs/>
        <w:i/>
        <w:iCs/>
        <w:color w:val="808080"/>
        <w:sz w:val="16"/>
        <w:szCs w:val="16"/>
      </w:rPr>
    </w:pPr>
  </w:p>
  <w:p w:rsidR="00FF17AE" w:rsidRDefault="00FF17AE" w:rsidP="00446C65">
    <w:pPr>
      <w:pStyle w:val="Footer"/>
      <w:jc w:val="center"/>
      <w:rPr>
        <w:b/>
        <w:bCs/>
        <w:i/>
        <w:iCs/>
        <w:color w:val="808080"/>
        <w:sz w:val="16"/>
        <w:szCs w:val="16"/>
      </w:rPr>
    </w:pPr>
  </w:p>
  <w:p w:rsidR="00FF17AE" w:rsidRDefault="00FF17AE" w:rsidP="00446C65">
    <w:pPr>
      <w:pStyle w:val="Footer"/>
      <w:jc w:val="center"/>
      <w:rPr>
        <w:b/>
        <w:bCs/>
        <w:i/>
        <w:iCs/>
        <w:color w:val="808080"/>
        <w:sz w:val="16"/>
        <w:szCs w:val="16"/>
      </w:rPr>
    </w:pPr>
  </w:p>
  <w:p w:rsidR="00FF17AE" w:rsidRPr="00E456F2" w:rsidRDefault="00FF17AE" w:rsidP="00446C65">
    <w:pPr>
      <w:pStyle w:val="Footer"/>
      <w:jc w:val="center"/>
      <w:rPr>
        <w:b/>
        <w:bCs/>
        <w:i/>
        <w:iCs/>
        <w:color w:val="808080"/>
        <w:sz w:val="16"/>
        <w:szCs w:val="16"/>
      </w:rPr>
    </w:pPr>
    <w:r w:rsidRPr="00E456F2">
      <w:rPr>
        <w:b/>
        <w:bCs/>
        <w:i/>
        <w:iCs/>
        <w:color w:val="808080"/>
        <w:sz w:val="16"/>
        <w:szCs w:val="16"/>
      </w:rPr>
      <w:t>www.ozdobsidort.cz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AE" w:rsidRDefault="00FF17AE" w:rsidP="008A289C">
      <w:pPr>
        <w:spacing w:after="0" w:line="240" w:lineRule="auto"/>
      </w:pPr>
      <w:r>
        <w:separator/>
      </w:r>
    </w:p>
  </w:footnote>
  <w:footnote w:type="continuationSeparator" w:id="0">
    <w:p w:rsidR="00FF17AE" w:rsidRDefault="00FF17A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AE" w:rsidRDefault="00FF17AE" w:rsidP="00F87D38">
    <w:pPr>
      <w:pStyle w:val="Header"/>
      <w:jc w:val="center"/>
      <w:rPr>
        <w:rFonts w:ascii="Cambria" w:hAnsi="Cambria" w:cs="Cambria"/>
        <w:i/>
        <w:iCs/>
        <w:sz w:val="26"/>
        <w:szCs w:val="26"/>
      </w:rPr>
    </w:pPr>
    <w:hyperlink r:id="rId1" w:history="1">
      <w:r w:rsidRPr="00702C4C">
        <w:rPr>
          <w:rStyle w:val="Hyperlink"/>
          <w:rFonts w:ascii="Cambria" w:hAnsi="Cambria" w:cs="Cambria"/>
          <w:i/>
          <w:iCs/>
          <w:sz w:val="26"/>
          <w:szCs w:val="26"/>
        </w:rPr>
        <w:t>www.ozdobsidort.cz</w:t>
      </w:r>
    </w:hyperlink>
  </w:p>
  <w:p w:rsidR="00FF17AE" w:rsidRPr="00BA1606" w:rsidRDefault="00FF17AE" w:rsidP="00F87D38">
    <w:pPr>
      <w:pStyle w:val="Header"/>
      <w:jc w:val="center"/>
      <w:rPr>
        <w:rFonts w:ascii="Cambria" w:hAnsi="Cambria" w:cs="Cambria"/>
        <w:b/>
        <w:bCs/>
        <w:i/>
        <w:iCs/>
        <w:color w:val="365F91"/>
        <w:sz w:val="26"/>
        <w:szCs w:val="26"/>
      </w:rPr>
    </w:pPr>
    <w:r w:rsidRPr="008E591E">
      <w:rPr>
        <w:rFonts w:ascii="Cambria" w:hAnsi="Cambria" w:cs="Cambria"/>
        <w:b/>
        <w:bCs/>
        <w:i/>
        <w:iCs/>
        <w:noProof/>
        <w:color w:val="365F91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88.5pt;height:39.7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6D"/>
    <w:rsid w:val="00020EEC"/>
    <w:rsid w:val="0005727C"/>
    <w:rsid w:val="000700F1"/>
    <w:rsid w:val="00080C69"/>
    <w:rsid w:val="000A0E53"/>
    <w:rsid w:val="000D48C4"/>
    <w:rsid w:val="00103422"/>
    <w:rsid w:val="00200B3D"/>
    <w:rsid w:val="00310186"/>
    <w:rsid w:val="00344742"/>
    <w:rsid w:val="00350530"/>
    <w:rsid w:val="00446C65"/>
    <w:rsid w:val="004B3D08"/>
    <w:rsid w:val="004D27F8"/>
    <w:rsid w:val="005E35DB"/>
    <w:rsid w:val="00642289"/>
    <w:rsid w:val="00666B2A"/>
    <w:rsid w:val="00702C4C"/>
    <w:rsid w:val="00745CBD"/>
    <w:rsid w:val="0075117C"/>
    <w:rsid w:val="007738EE"/>
    <w:rsid w:val="007D2ED3"/>
    <w:rsid w:val="0080626C"/>
    <w:rsid w:val="00826E72"/>
    <w:rsid w:val="008818E8"/>
    <w:rsid w:val="00882798"/>
    <w:rsid w:val="008A289C"/>
    <w:rsid w:val="008E591E"/>
    <w:rsid w:val="00982DCF"/>
    <w:rsid w:val="00985766"/>
    <w:rsid w:val="00A662C1"/>
    <w:rsid w:val="00B000F1"/>
    <w:rsid w:val="00B167B0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87567"/>
    <w:rsid w:val="00DB4292"/>
    <w:rsid w:val="00DC34B0"/>
    <w:rsid w:val="00DE187F"/>
    <w:rsid w:val="00DE6452"/>
    <w:rsid w:val="00E07F2A"/>
    <w:rsid w:val="00E456F2"/>
    <w:rsid w:val="00F83B6D"/>
    <w:rsid w:val="00F87D38"/>
    <w:rsid w:val="00FB3EE2"/>
    <w:rsid w:val="00FE37D9"/>
    <w:rsid w:val="00FE3801"/>
    <w:rsid w:val="00FF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B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89C"/>
  </w:style>
  <w:style w:type="paragraph" w:styleId="Footer">
    <w:name w:val="footer"/>
    <w:basedOn w:val="Normal"/>
    <w:link w:val="Foot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89C"/>
  </w:style>
  <w:style w:type="character" w:styleId="Hyperlink">
    <w:name w:val="Hyperlink"/>
    <w:basedOn w:val="DefaultParagraphFont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al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5E35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zdobsid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204</Words>
  <Characters>1206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cp:keywords/>
  <dc:description/>
  <cp:lastModifiedBy>aaa</cp:lastModifiedBy>
  <cp:revision>10</cp:revision>
  <cp:lastPrinted>2016-10-30T17:17:00Z</cp:lastPrinted>
  <dcterms:created xsi:type="dcterms:W3CDTF">2016-10-17T11:06:00Z</dcterms:created>
  <dcterms:modified xsi:type="dcterms:W3CDTF">2016-10-30T17:17:00Z</dcterms:modified>
</cp:coreProperties>
</file>